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70" w:rsidRDefault="00C93A61" w:rsidP="00A97970">
      <w:pPr>
        <w:pStyle w:val="Title"/>
        <w:jc w:val="center"/>
        <w:rPr>
          <w:color w:val="236A46" w:themeColor="accent3" w:themeShade="BF"/>
        </w:rPr>
      </w:pPr>
      <w:r w:rsidRPr="0012743E">
        <w:rPr>
          <w:color w:val="236A46" w:themeColor="accent3" w:themeShade="BF"/>
        </w:rPr>
        <w:t>GRAN MELIA</w:t>
      </w:r>
    </w:p>
    <w:p w:rsidR="00A97970" w:rsidRPr="00A97970" w:rsidRDefault="00A97970" w:rsidP="00A97970">
      <w:pPr>
        <w:pStyle w:val="Title"/>
        <w:jc w:val="center"/>
        <w:rPr>
          <w:color w:val="236A46" w:themeColor="accent3" w:themeShade="BF"/>
        </w:rPr>
      </w:pPr>
      <w:r w:rsidRPr="00A979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 </w:t>
      </w:r>
      <w:hyperlink r:id="rId11" w:tgtFrame="_blank" w:history="1">
        <w:r w:rsidRPr="00A9797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US"/>
          </w:rPr>
          <w:t>www.granmeliahotel.com.ng</w:t>
        </w:r>
      </w:hyperlink>
    </w:p>
    <w:p w:rsidR="00C93A61" w:rsidRDefault="00C93A61"/>
    <w:p w:rsidR="00C93A61" w:rsidRDefault="00C93A61"/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10617"/>
      </w:tblGrid>
      <w:tr w:rsidR="00C93A61" w:rsidTr="00307A89">
        <w:trPr>
          <w:trHeight w:val="1256"/>
          <w:jc w:val="center"/>
        </w:trPr>
        <w:tc>
          <w:tcPr>
            <w:tcW w:w="10617" w:type="dxa"/>
            <w:hideMark/>
          </w:tcPr>
          <w:p w:rsidR="00C93A61" w:rsidRDefault="00C93A61" w:rsidP="00C93A61">
            <w:pPr>
              <w:pStyle w:val="Title"/>
              <w:jc w:val="center"/>
            </w:pPr>
            <w:r>
              <w:t>accommodation reservation form</w:t>
            </w:r>
          </w:p>
          <w:p w:rsidR="0012743E" w:rsidRPr="0012743E" w:rsidRDefault="0012743E" w:rsidP="00C93A61">
            <w:pPr>
              <w:pStyle w:val="Title"/>
              <w:jc w:val="center"/>
              <w:rPr>
                <w:sz w:val="30"/>
                <w:szCs w:val="30"/>
              </w:rPr>
            </w:pPr>
            <w:r w:rsidRPr="0012743E">
              <w:rPr>
                <w:color w:val="63A537" w:themeColor="accent2"/>
                <w:sz w:val="30"/>
                <w:szCs w:val="30"/>
              </w:rPr>
              <w:t>africa academy of management confer</w:t>
            </w:r>
            <w:r>
              <w:rPr>
                <w:color w:val="63A537" w:themeColor="accent2"/>
                <w:sz w:val="30"/>
                <w:szCs w:val="30"/>
              </w:rPr>
              <w:t>e</w:t>
            </w:r>
            <w:r w:rsidRPr="0012743E">
              <w:rPr>
                <w:color w:val="63A537" w:themeColor="accent2"/>
                <w:sz w:val="30"/>
                <w:szCs w:val="30"/>
              </w:rPr>
              <w:t>nce</w:t>
            </w:r>
            <w:r>
              <w:rPr>
                <w:color w:val="63A537" w:themeColor="accent2"/>
                <w:sz w:val="30"/>
                <w:szCs w:val="30"/>
              </w:rPr>
              <w:t xml:space="preserve"> jan. 2020</w:t>
            </w:r>
            <w:r w:rsidR="0063038C">
              <w:rPr>
                <w:color w:val="63A537" w:themeColor="accent2"/>
                <w:sz w:val="30"/>
                <w:szCs w:val="30"/>
              </w:rPr>
              <w:t>, Lagos.</w:t>
            </w:r>
          </w:p>
        </w:tc>
      </w:tr>
    </w:tbl>
    <w:p w:rsidR="00A340F2" w:rsidRDefault="00A340F2" w:rsidP="002F5404">
      <w:pPr>
        <w:rPr>
          <w:noProof/>
        </w:rPr>
      </w:pPr>
    </w:p>
    <w:p w:rsidR="00C93A61" w:rsidRDefault="00C93A61" w:rsidP="002F5404">
      <w:pPr>
        <w:rPr>
          <w:noProof/>
        </w:rPr>
      </w:pPr>
    </w:p>
    <w:p w:rsidR="00C93A61" w:rsidRDefault="00C93A61" w:rsidP="002F5404">
      <w:pPr>
        <w:rPr>
          <w:noProof/>
        </w:rPr>
      </w:pPr>
    </w:p>
    <w:p w:rsidR="00C93A61" w:rsidRDefault="00673652" w:rsidP="002F5404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|please Indicate|</w:t>
      </w:r>
      <w:r>
        <w:rPr>
          <w:noProof/>
        </w:rPr>
        <w:tab/>
        <w:t xml:space="preserve">                                  </w:t>
      </w:r>
    </w:p>
    <w:tbl>
      <w:tblPr>
        <w:tblStyle w:val="SalesInfo"/>
        <w:tblW w:w="3283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3051"/>
        <w:gridCol w:w="3845"/>
      </w:tblGrid>
      <w:tr w:rsidR="00D2001D" w:rsidRPr="00A97970" w:rsidTr="00D20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3054" w:type="dxa"/>
            <w:shd w:val="clear" w:color="auto" w:fill="auto"/>
          </w:tcPr>
          <w:p w:rsidR="00D2001D" w:rsidRPr="00A97970" w:rsidRDefault="00D2001D" w:rsidP="0012743E">
            <w:pPr>
              <w:pStyle w:val="Style1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  <w:r w:rsidRPr="00A97970">
              <w:rPr>
                <w:sz w:val="20"/>
                <w:szCs w:val="20"/>
              </w:rPr>
              <w:t xml:space="preserve"> per night</w:t>
            </w:r>
          </w:p>
        </w:tc>
        <w:tc>
          <w:tcPr>
            <w:tcW w:w="3848" w:type="dxa"/>
            <w:shd w:val="clear" w:color="auto" w:fill="auto"/>
          </w:tcPr>
          <w:p w:rsidR="00D2001D" w:rsidRPr="00CC20EA" w:rsidRDefault="00D2001D" w:rsidP="0012743E">
            <w:pPr>
              <w:pStyle w:val="Style1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CC20EA">
              <w:rPr>
                <w:sz w:val="24"/>
                <w:szCs w:val="24"/>
              </w:rPr>
              <w:t xml:space="preserve">            </w:t>
            </w:r>
            <w:r w:rsidRPr="00CC20EA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₦</w:t>
            </w:r>
            <w:r w:rsidRPr="00CC20EA">
              <w:rPr>
                <w:rFonts w:ascii="Verdana" w:hAnsi="Verdana"/>
                <w:color w:val="0B5394"/>
                <w:sz w:val="24"/>
                <w:szCs w:val="24"/>
                <w:shd w:val="clear" w:color="auto" w:fill="FFFFFF"/>
              </w:rPr>
              <w:t>15,000</w:t>
            </w:r>
          </w:p>
        </w:tc>
      </w:tr>
      <w:tr w:rsidR="00D2001D" w:rsidRPr="00A97970" w:rsidTr="00D20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7"/>
          <w:tblHeader/>
        </w:trPr>
        <w:tc>
          <w:tcPr>
            <w:tcW w:w="3054" w:type="dxa"/>
            <w:shd w:val="clear" w:color="auto" w:fill="auto"/>
          </w:tcPr>
          <w:p w:rsidR="00D2001D" w:rsidRPr="00A97970" w:rsidRDefault="00D2001D" w:rsidP="0012743E">
            <w:pPr>
              <w:pStyle w:val="Style1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A97970">
              <w:rPr>
                <w:sz w:val="20"/>
                <w:szCs w:val="20"/>
              </w:rPr>
              <w:t>Number of room</w:t>
            </w:r>
            <w:r>
              <w:rPr>
                <w:sz w:val="20"/>
                <w:szCs w:val="20"/>
              </w:rPr>
              <w:t xml:space="preserve"> required</w:t>
            </w:r>
          </w:p>
        </w:tc>
        <w:tc>
          <w:tcPr>
            <w:tcW w:w="3848" w:type="dxa"/>
            <w:shd w:val="clear" w:color="auto" w:fill="auto"/>
          </w:tcPr>
          <w:p w:rsidR="00D2001D" w:rsidRPr="00A97970" w:rsidRDefault="00D2001D" w:rsidP="0012743E">
            <w:pPr>
              <w:pStyle w:val="Style1"/>
              <w:framePr w:hSpace="0" w:wrap="auto" w:vAnchor="margin" w:hAnchor="text" w:xAlign="left" w:yAlign="inline"/>
              <w:rPr>
                <w:color w:val="63A537" w:themeColor="accent2"/>
                <w:sz w:val="20"/>
                <w:szCs w:val="20"/>
              </w:rPr>
            </w:pPr>
          </w:p>
        </w:tc>
      </w:tr>
      <w:tr w:rsidR="00D2001D" w:rsidRPr="00A97970" w:rsidTr="00D200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7"/>
          <w:tblHeader/>
        </w:trPr>
        <w:tc>
          <w:tcPr>
            <w:tcW w:w="3054" w:type="dxa"/>
            <w:shd w:val="clear" w:color="auto" w:fill="auto"/>
          </w:tcPr>
          <w:p w:rsidR="00D2001D" w:rsidRPr="00A97970" w:rsidRDefault="00D2001D" w:rsidP="0012743E">
            <w:pPr>
              <w:pStyle w:val="Style1"/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A97970">
              <w:rPr>
                <w:sz w:val="20"/>
                <w:szCs w:val="20"/>
              </w:rPr>
              <w:t>number of night</w:t>
            </w:r>
          </w:p>
        </w:tc>
        <w:tc>
          <w:tcPr>
            <w:tcW w:w="3848" w:type="dxa"/>
            <w:shd w:val="clear" w:color="auto" w:fill="auto"/>
          </w:tcPr>
          <w:p w:rsidR="00D2001D" w:rsidRPr="00A97970" w:rsidRDefault="00D2001D" w:rsidP="0012743E">
            <w:pPr>
              <w:pStyle w:val="Style1"/>
              <w:framePr w:hSpace="0" w:wrap="auto" w:vAnchor="margin" w:hAnchor="text" w:xAlign="left" w:yAlign="inline"/>
              <w:rPr>
                <w:color w:val="63A537" w:themeColor="accent2"/>
                <w:sz w:val="20"/>
                <w:szCs w:val="20"/>
              </w:rPr>
            </w:pPr>
          </w:p>
        </w:tc>
      </w:tr>
    </w:tbl>
    <w:p w:rsidR="000E7C40" w:rsidRDefault="000E7C40"/>
    <w:p w:rsidR="0012743E" w:rsidRDefault="0012743E"/>
    <w:p w:rsidR="000E7C40" w:rsidRPr="0012743E" w:rsidRDefault="00C93A61">
      <w:pPr>
        <w:rPr>
          <w:rFonts w:asciiTheme="majorHAnsi" w:hAnsiTheme="majorHAnsi"/>
          <w:sz w:val="46"/>
          <w:szCs w:val="46"/>
        </w:rPr>
      </w:pPr>
      <w:r w:rsidRPr="0012743E">
        <w:rPr>
          <w:rFonts w:asciiTheme="majorHAnsi" w:hAnsiTheme="majorHAnsi"/>
          <w:sz w:val="46"/>
          <w:szCs w:val="46"/>
        </w:rPr>
        <w:t>Details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3055"/>
        <w:gridCol w:w="7289"/>
      </w:tblGrid>
      <w:tr w:rsidR="00C93A61" w:rsidTr="00C93A61">
        <w:trPr>
          <w:trHeight w:hRule="exact" w:val="490"/>
        </w:trPr>
        <w:tc>
          <w:tcPr>
            <w:tcW w:w="3055" w:type="dxa"/>
          </w:tcPr>
          <w:p w:rsidR="00C93A61" w:rsidRDefault="00C93A61" w:rsidP="00C93A61">
            <w:pPr>
              <w:pStyle w:val="Normalright"/>
            </w:pPr>
            <w:r>
              <w:t>Title</w:t>
            </w:r>
          </w:p>
        </w:tc>
        <w:tc>
          <w:tcPr>
            <w:tcW w:w="7289" w:type="dxa"/>
          </w:tcPr>
          <w:p w:rsidR="00C93A61" w:rsidRDefault="00C93A61" w:rsidP="00EB63A0">
            <w:pPr>
              <w:pStyle w:val="Normalright"/>
            </w:pPr>
          </w:p>
        </w:tc>
      </w:tr>
      <w:tr w:rsidR="00C93A61" w:rsidTr="00C93A61">
        <w:trPr>
          <w:trHeight w:hRule="exact" w:val="490"/>
        </w:trPr>
        <w:tc>
          <w:tcPr>
            <w:tcW w:w="3055" w:type="dxa"/>
          </w:tcPr>
          <w:p w:rsidR="00C93A61" w:rsidRDefault="00C93A61" w:rsidP="00C93A61">
            <w:pPr>
              <w:pStyle w:val="Normalright"/>
            </w:pPr>
            <w:r>
              <w:t>First Name</w:t>
            </w:r>
          </w:p>
        </w:tc>
        <w:tc>
          <w:tcPr>
            <w:tcW w:w="7289" w:type="dxa"/>
          </w:tcPr>
          <w:p w:rsidR="00C93A61" w:rsidRDefault="00C93A61" w:rsidP="00EB63A0">
            <w:pPr>
              <w:pStyle w:val="Normalright"/>
            </w:pPr>
          </w:p>
        </w:tc>
      </w:tr>
      <w:tr w:rsidR="00C93A61" w:rsidTr="00C93A61">
        <w:trPr>
          <w:trHeight w:hRule="exact" w:val="490"/>
        </w:trPr>
        <w:tc>
          <w:tcPr>
            <w:tcW w:w="3055" w:type="dxa"/>
          </w:tcPr>
          <w:p w:rsidR="00C93A61" w:rsidRDefault="00C93A61" w:rsidP="00C93A61">
            <w:pPr>
              <w:pStyle w:val="Normalright"/>
            </w:pPr>
            <w:r>
              <w:t>Last Name</w:t>
            </w:r>
          </w:p>
        </w:tc>
        <w:tc>
          <w:tcPr>
            <w:tcW w:w="7289" w:type="dxa"/>
          </w:tcPr>
          <w:p w:rsidR="00C93A61" w:rsidRDefault="00C93A61" w:rsidP="00EB63A0">
            <w:pPr>
              <w:pStyle w:val="Normalright"/>
            </w:pPr>
          </w:p>
        </w:tc>
      </w:tr>
      <w:tr w:rsidR="00C93A61" w:rsidTr="00C93A61">
        <w:trPr>
          <w:trHeight w:hRule="exact" w:val="490"/>
        </w:trPr>
        <w:tc>
          <w:tcPr>
            <w:tcW w:w="3055" w:type="dxa"/>
          </w:tcPr>
          <w:p w:rsidR="00C93A61" w:rsidRDefault="00C93A61" w:rsidP="00C93A61">
            <w:pPr>
              <w:pStyle w:val="Normalright"/>
            </w:pPr>
            <w:r>
              <w:t>Gender</w:t>
            </w:r>
          </w:p>
        </w:tc>
        <w:tc>
          <w:tcPr>
            <w:tcW w:w="7289" w:type="dxa"/>
          </w:tcPr>
          <w:p w:rsidR="00C93A61" w:rsidRDefault="00C93A61" w:rsidP="00EB63A0">
            <w:pPr>
              <w:pStyle w:val="Normalright"/>
              <w:rPr>
                <w:lang w:eastAsia="ja-JP"/>
              </w:rPr>
            </w:pPr>
          </w:p>
        </w:tc>
      </w:tr>
      <w:tr w:rsidR="00C93A61" w:rsidTr="00C93A61">
        <w:trPr>
          <w:trHeight w:hRule="exact" w:val="490"/>
        </w:trPr>
        <w:tc>
          <w:tcPr>
            <w:tcW w:w="3055" w:type="dxa"/>
          </w:tcPr>
          <w:p w:rsidR="00C93A61" w:rsidRDefault="00C93A61" w:rsidP="00C93A61">
            <w:pPr>
              <w:pStyle w:val="Normalright"/>
            </w:pPr>
            <w:r>
              <w:t>Email/phone number</w:t>
            </w:r>
          </w:p>
        </w:tc>
        <w:tc>
          <w:tcPr>
            <w:tcW w:w="7289" w:type="dxa"/>
          </w:tcPr>
          <w:p w:rsidR="00C93A61" w:rsidRDefault="00C93A61" w:rsidP="00EB63A0">
            <w:pPr>
              <w:pStyle w:val="Normalright"/>
              <w:rPr>
                <w:lang w:eastAsia="ja-JP"/>
              </w:rPr>
            </w:pPr>
          </w:p>
        </w:tc>
      </w:tr>
      <w:tr w:rsidR="00C93A61" w:rsidTr="00C93A61">
        <w:trPr>
          <w:trHeight w:hRule="exact" w:val="490"/>
        </w:trPr>
        <w:tc>
          <w:tcPr>
            <w:tcW w:w="3055" w:type="dxa"/>
          </w:tcPr>
          <w:p w:rsidR="00C93A61" w:rsidRDefault="00C93A61" w:rsidP="00C93A61">
            <w:pPr>
              <w:pStyle w:val="Normalright"/>
            </w:pPr>
            <w:r>
              <w:t>Total number of occupants</w:t>
            </w:r>
          </w:p>
        </w:tc>
        <w:tc>
          <w:tcPr>
            <w:tcW w:w="7289" w:type="dxa"/>
          </w:tcPr>
          <w:p w:rsidR="00C93A61" w:rsidRDefault="00C93A61" w:rsidP="00EB63A0">
            <w:pPr>
              <w:pStyle w:val="Normalright"/>
            </w:pPr>
          </w:p>
        </w:tc>
      </w:tr>
      <w:tr w:rsidR="00C93A61" w:rsidTr="00C93A61">
        <w:trPr>
          <w:trHeight w:hRule="exact" w:val="694"/>
        </w:trPr>
        <w:tc>
          <w:tcPr>
            <w:tcW w:w="3055" w:type="dxa"/>
          </w:tcPr>
          <w:p w:rsidR="00C93A61" w:rsidRDefault="00C93A61" w:rsidP="00C93A61">
            <w:pPr>
              <w:pStyle w:val="Normalright"/>
            </w:pPr>
            <w:r>
              <w:t xml:space="preserve">Expected </w:t>
            </w:r>
            <w:r w:rsidR="00943A93">
              <w:t xml:space="preserve">date and </w:t>
            </w:r>
            <w:r>
              <w:t>time of arrival at the hotel</w:t>
            </w:r>
          </w:p>
        </w:tc>
        <w:tc>
          <w:tcPr>
            <w:tcW w:w="7289" w:type="dxa"/>
          </w:tcPr>
          <w:p w:rsidR="00C93A61" w:rsidRDefault="00C93A61" w:rsidP="00EB63A0">
            <w:pPr>
              <w:pStyle w:val="Normalright"/>
              <w:rPr>
                <w:lang w:eastAsia="ja-JP"/>
              </w:rPr>
            </w:pPr>
          </w:p>
        </w:tc>
      </w:tr>
      <w:tr w:rsidR="00C93A61" w:rsidTr="00C93A61">
        <w:trPr>
          <w:trHeight w:hRule="exact" w:val="490"/>
        </w:trPr>
        <w:tc>
          <w:tcPr>
            <w:tcW w:w="3055" w:type="dxa"/>
          </w:tcPr>
          <w:p w:rsidR="00C93A61" w:rsidRDefault="00C93A61" w:rsidP="00C93A61">
            <w:pPr>
              <w:pStyle w:val="Normalright"/>
            </w:pPr>
            <w:r>
              <w:t>Departure date</w:t>
            </w:r>
            <w:bookmarkStart w:id="0" w:name="_GoBack"/>
            <w:bookmarkEnd w:id="0"/>
          </w:p>
        </w:tc>
        <w:tc>
          <w:tcPr>
            <w:tcW w:w="7289" w:type="dxa"/>
          </w:tcPr>
          <w:p w:rsidR="00C93A61" w:rsidRDefault="00C93A61" w:rsidP="00EB63A0">
            <w:pPr>
              <w:pStyle w:val="Normalright"/>
              <w:rPr>
                <w:lang w:eastAsia="ja-JP"/>
              </w:rPr>
            </w:pPr>
          </w:p>
        </w:tc>
      </w:tr>
    </w:tbl>
    <w:p w:rsidR="0012743E" w:rsidRDefault="0012743E" w:rsidP="00A36725"/>
    <w:p w:rsidR="00A97970" w:rsidRDefault="00A97970" w:rsidP="00A36725">
      <w:pPr>
        <w:rPr>
          <w:sz w:val="24"/>
          <w:szCs w:val="24"/>
        </w:rPr>
      </w:pPr>
    </w:p>
    <w:p w:rsidR="0012743E" w:rsidRDefault="0012743E" w:rsidP="00A36725">
      <w:pPr>
        <w:rPr>
          <w:sz w:val="24"/>
          <w:szCs w:val="24"/>
        </w:rPr>
      </w:pPr>
      <w:r w:rsidRPr="00673652">
        <w:rPr>
          <w:sz w:val="24"/>
          <w:szCs w:val="24"/>
        </w:rPr>
        <w:t>Because rooms are limited, reservations will be on</w:t>
      </w:r>
      <w:r w:rsidR="00673652" w:rsidRPr="00673652">
        <w:rPr>
          <w:sz w:val="24"/>
          <w:szCs w:val="24"/>
        </w:rPr>
        <w:t xml:space="preserve"> a</w:t>
      </w:r>
      <w:r w:rsidRPr="00673652">
        <w:rPr>
          <w:sz w:val="24"/>
          <w:szCs w:val="24"/>
        </w:rPr>
        <w:t xml:space="preserve"> first come</w:t>
      </w:r>
      <w:r w:rsidR="00673652" w:rsidRPr="00673652">
        <w:rPr>
          <w:sz w:val="24"/>
          <w:szCs w:val="24"/>
        </w:rPr>
        <w:t>,</w:t>
      </w:r>
      <w:r w:rsidRPr="00673652">
        <w:rPr>
          <w:sz w:val="24"/>
          <w:szCs w:val="24"/>
        </w:rPr>
        <w:t xml:space="preserve"> first </w:t>
      </w:r>
      <w:r w:rsidR="00673652" w:rsidRPr="00673652">
        <w:rPr>
          <w:sz w:val="24"/>
          <w:szCs w:val="24"/>
        </w:rPr>
        <w:t xml:space="preserve">served </w:t>
      </w:r>
      <w:r w:rsidRPr="00673652">
        <w:rPr>
          <w:sz w:val="24"/>
          <w:szCs w:val="24"/>
        </w:rPr>
        <w:t>basis.</w:t>
      </w:r>
    </w:p>
    <w:p w:rsidR="00673652" w:rsidRDefault="00673652" w:rsidP="00A36725">
      <w:pPr>
        <w:rPr>
          <w:sz w:val="24"/>
          <w:szCs w:val="24"/>
        </w:rPr>
      </w:pPr>
    </w:p>
    <w:p w:rsidR="00A97970" w:rsidRPr="00A97970" w:rsidRDefault="00A97970" w:rsidP="00A9797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Sen</w:t>
      </w:r>
      <w:r w:rsidR="0063038C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d the completed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form to:</w:t>
      </w:r>
      <w:r w:rsidRPr="00A97970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 </w:t>
      </w:r>
      <w:hyperlink r:id="rId12" w:tgtFrame="_blank" w:history="1">
        <w:r w:rsidRPr="00A9797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US"/>
          </w:rPr>
          <w:t>gmeliahotel@gmail.com</w:t>
        </w:r>
      </w:hyperlink>
    </w:p>
    <w:p w:rsidR="00A97970" w:rsidRPr="00673652" w:rsidRDefault="00A97970" w:rsidP="00A36725">
      <w:pPr>
        <w:rPr>
          <w:sz w:val="24"/>
          <w:szCs w:val="24"/>
        </w:rPr>
      </w:pPr>
    </w:p>
    <w:sectPr w:rsidR="00A97970" w:rsidRPr="00673652" w:rsidSect="002B06E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A5" w:rsidRDefault="007937A5">
      <w:pPr>
        <w:spacing w:line="240" w:lineRule="auto"/>
      </w:pPr>
      <w:r>
        <w:separator/>
      </w:r>
    </w:p>
    <w:p w:rsidR="007937A5" w:rsidRDefault="007937A5"/>
  </w:endnote>
  <w:endnote w:type="continuationSeparator" w:id="0">
    <w:p w:rsidR="007937A5" w:rsidRDefault="007937A5">
      <w:pPr>
        <w:spacing w:line="240" w:lineRule="auto"/>
      </w:pPr>
      <w:r>
        <w:continuationSeparator/>
      </w:r>
    </w:p>
    <w:p w:rsidR="007937A5" w:rsidRDefault="007937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A7" w:rsidRDefault="007201A7">
    <w:pPr>
      <w:pStyle w:val="Footer"/>
    </w:pPr>
  </w:p>
  <w:p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Freeform: Shape 8" o:spid="_x0000_s1027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FItb0FOBAAASQ0AAA4AAAAAAAAAAAAAAAAALgIAAGRycy9lMm9Eb2MueG1sUEsBAi0AFAAG&#10;AAgAAAAhAM/NFBHiAAAADgEAAA8AAAAAAAAAAAAAAAAAqAYAAGRycy9kb3ducmV2LnhtbFBLBQYA&#10;AAAABAAEAPMAAAC3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A5" w:rsidRDefault="007937A5">
      <w:pPr>
        <w:spacing w:line="240" w:lineRule="auto"/>
      </w:pPr>
      <w:r>
        <w:separator/>
      </w:r>
    </w:p>
    <w:p w:rsidR="007937A5" w:rsidRDefault="007937A5"/>
  </w:footnote>
  <w:footnote w:type="continuationSeparator" w:id="0">
    <w:p w:rsidR="007937A5" w:rsidRDefault="007937A5">
      <w:pPr>
        <w:spacing w:line="240" w:lineRule="auto"/>
      </w:pPr>
      <w:r>
        <w:continuationSeparator/>
      </w:r>
    </w:p>
    <w:p w:rsidR="007937A5" w:rsidRDefault="007937A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A7" w:rsidRDefault="007201A7"/>
  <w:p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MzEwNjczNrYwNjFW0lEKTi0uzszPAykwqgUAm6MMtywAAAA="/>
  </w:docVars>
  <w:rsids>
    <w:rsidRoot w:val="00C93A61"/>
    <w:rsid w:val="00064E3E"/>
    <w:rsid w:val="00077551"/>
    <w:rsid w:val="000A6E91"/>
    <w:rsid w:val="000E7C40"/>
    <w:rsid w:val="0012743E"/>
    <w:rsid w:val="001817A4"/>
    <w:rsid w:val="001A035C"/>
    <w:rsid w:val="001D1771"/>
    <w:rsid w:val="0020743A"/>
    <w:rsid w:val="002400DD"/>
    <w:rsid w:val="002450DA"/>
    <w:rsid w:val="00263E3B"/>
    <w:rsid w:val="00264280"/>
    <w:rsid w:val="002A107B"/>
    <w:rsid w:val="002B06E9"/>
    <w:rsid w:val="002E7603"/>
    <w:rsid w:val="002F5404"/>
    <w:rsid w:val="00316D06"/>
    <w:rsid w:val="003D23A0"/>
    <w:rsid w:val="004858C9"/>
    <w:rsid w:val="004870D2"/>
    <w:rsid w:val="004A10E9"/>
    <w:rsid w:val="005E394D"/>
    <w:rsid w:val="0063038C"/>
    <w:rsid w:val="00662DFA"/>
    <w:rsid w:val="00673652"/>
    <w:rsid w:val="006B4542"/>
    <w:rsid w:val="006F038A"/>
    <w:rsid w:val="007201A7"/>
    <w:rsid w:val="00760714"/>
    <w:rsid w:val="007937A5"/>
    <w:rsid w:val="007B4FC5"/>
    <w:rsid w:val="007E0DF2"/>
    <w:rsid w:val="007E1D3F"/>
    <w:rsid w:val="00865DB9"/>
    <w:rsid w:val="0089202B"/>
    <w:rsid w:val="008B5297"/>
    <w:rsid w:val="009415D1"/>
    <w:rsid w:val="00943A93"/>
    <w:rsid w:val="00947F34"/>
    <w:rsid w:val="009D3F3C"/>
    <w:rsid w:val="00A340F2"/>
    <w:rsid w:val="00A36725"/>
    <w:rsid w:val="00A97970"/>
    <w:rsid w:val="00B66C63"/>
    <w:rsid w:val="00B727BE"/>
    <w:rsid w:val="00C93A61"/>
    <w:rsid w:val="00CC20EA"/>
    <w:rsid w:val="00CE3710"/>
    <w:rsid w:val="00CF2287"/>
    <w:rsid w:val="00D2001D"/>
    <w:rsid w:val="00D33124"/>
    <w:rsid w:val="00D73210"/>
    <w:rsid w:val="00D93F52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BCA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meliahotel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anmeliahotel.com.n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uritala\AppData\Roaming\Microsoft\Templates\Service%20invoice%20(Green%20Gradient%20design)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3890D-29D6-4A41-8484-F155613E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 (Green Gradient design)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2019-07-22T10:13:00Z</dcterms:created>
  <dcterms:modified xsi:type="dcterms:W3CDTF">2019-07-31T08:53:00Z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